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F9" w:rsidRDefault="000E13F9" w:rsidP="00D36D6A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6178">
        <w:rPr>
          <w:rFonts w:ascii="Times New Roman" w:hAnsi="Times New Roman" w:cs="Times New Roman"/>
          <w:sz w:val="28"/>
          <w:szCs w:val="28"/>
        </w:rPr>
        <w:t xml:space="preserve">Российский государственный университет правосудия приглашает пройти обучение по </w:t>
      </w:r>
      <w:r w:rsidRPr="00832FD9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Актуальные проблемы государственного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муниципальному</w:t>
      </w:r>
      <w:bookmarkStart w:id="0" w:name="_GoBack"/>
      <w:bookmarkEnd w:id="0"/>
      <w:r w:rsidRPr="00832FD9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управлению»</w:t>
      </w:r>
      <w:r w:rsidRPr="00832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FD9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требованиями Единого квалификационного справочника должностей руководителей, специалистов и служащих. </w:t>
      </w:r>
    </w:p>
    <w:p w:rsidR="000E13F9" w:rsidRDefault="000E13F9" w:rsidP="00D36D6A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Pr="008B5CDE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иных специалистов коммерческих и некоммерческих организаций (структурных</w:t>
      </w:r>
      <w:r w:rsidRPr="008B5CDE">
        <w:rPr>
          <w:rFonts w:ascii="Times New Roman" w:hAnsi="Times New Roman" w:cs="Times New Roman"/>
          <w:sz w:val="28"/>
          <w:szCs w:val="28"/>
        </w:rPr>
        <w:t xml:space="preserve">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азделений), а так же  государственных и муниципальных служащих, имеющих высшее профессиональное образование и желающих получить дополнительное профессиональное образование в области государственного и муниципального управления. </w:t>
      </w:r>
    </w:p>
    <w:p w:rsidR="000E13F9" w:rsidRDefault="000E13F9" w:rsidP="0048474A">
      <w:pPr>
        <w:shd w:val="solid" w:color="FBCB9A" w:fill="FFE599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74A">
        <w:rPr>
          <w:rFonts w:ascii="Times New Roman" w:hAnsi="Times New Roman" w:cs="Times New Roman"/>
          <w:b/>
          <w:bCs/>
          <w:sz w:val="28"/>
          <w:szCs w:val="28"/>
        </w:rPr>
        <w:t>Обучение  проводится ведущими преподавателями  Университета правосудия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, с применением дистанционных технологий. Занятия и учебные материалы доступны в режиме </w:t>
      </w:r>
      <w:r w:rsidRPr="0048474A">
        <w:rPr>
          <w:rFonts w:ascii="Times New Roman" w:hAnsi="Times New Roman" w:cs="Times New Roman"/>
          <w:b/>
          <w:bCs/>
          <w:sz w:val="28"/>
          <w:szCs w:val="28"/>
          <w:u w:val="single"/>
        </w:rPr>
        <w:t>онлайн и офлайф</w:t>
      </w:r>
      <w:r>
        <w:rPr>
          <w:rFonts w:ascii="Times New Roman" w:hAnsi="Times New Roman" w:cs="Times New Roman"/>
          <w:sz w:val="28"/>
          <w:szCs w:val="28"/>
        </w:rPr>
        <w:t xml:space="preserve"> на образовательном портале Университета. По итогу обучения выдается удостоверение о повышении квалификации установленного образца. </w:t>
      </w:r>
    </w:p>
    <w:p w:rsidR="000E13F9" w:rsidRPr="001B6178" w:rsidRDefault="000E13F9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E13F9" w:rsidRPr="00043B3E" w:rsidRDefault="000E13F9" w:rsidP="00F53E1C">
      <w:pPr>
        <w:spacing w:line="276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КРАТКОЕ ОПИСАНИЕ ПРОГРАММЫ</w:t>
      </w:r>
    </w:p>
    <w:p w:rsidR="000E13F9" w:rsidRPr="001B6178" w:rsidRDefault="000E13F9" w:rsidP="001B6178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Объем:</w:t>
      </w:r>
      <w:r>
        <w:rPr>
          <w:rFonts w:ascii="Times New Roman" w:hAnsi="Times New Roman" w:cs="Times New Roman"/>
          <w:sz w:val="28"/>
          <w:szCs w:val="28"/>
        </w:rPr>
        <w:t xml:space="preserve"> 72 часa</w:t>
      </w:r>
      <w:r w:rsidRPr="001B6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3F9" w:rsidRPr="00527ECA" w:rsidRDefault="000E13F9" w:rsidP="001B6178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Срок обучения: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74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недели </w:t>
      </w:r>
    </w:p>
    <w:p w:rsidR="000E13F9" w:rsidRPr="001B6178" w:rsidRDefault="000E13F9" w:rsidP="00F53E1C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Период обучения</w:t>
      </w:r>
      <w:r>
        <w:rPr>
          <w:rFonts w:ascii="Times New Roman" w:hAnsi="Times New Roman" w:cs="Times New Roman"/>
          <w:sz w:val="28"/>
          <w:szCs w:val="28"/>
        </w:rPr>
        <w:t xml:space="preserve"> ФЕВРАЛЬ 2018</w:t>
      </w:r>
      <w:r w:rsidRPr="001B617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ИЮНЬ 2018 года. </w:t>
      </w:r>
    </w:p>
    <w:p w:rsidR="000E13F9" w:rsidRDefault="000E13F9" w:rsidP="00F53E1C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 w:rsidRPr="001B6178">
        <w:rPr>
          <w:rFonts w:ascii="Times New Roman" w:hAnsi="Times New Roman" w:cs="Times New Roman"/>
          <w:sz w:val="28"/>
          <w:szCs w:val="28"/>
        </w:rPr>
        <w:t xml:space="preserve"> очно-заочная с применением электронного обучения, дистанционн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технологий. </w:t>
      </w:r>
    </w:p>
    <w:p w:rsidR="000E13F9" w:rsidRPr="00535033" w:rsidRDefault="000E13F9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Стоимость: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527ECA">
        <w:rPr>
          <w:rFonts w:ascii="Times New Roman" w:hAnsi="Times New Roman" w:cs="Times New Roman"/>
          <w:sz w:val="28"/>
          <w:szCs w:val="28"/>
        </w:rPr>
        <w:t xml:space="preserve">00 </w:t>
      </w:r>
      <w:r w:rsidRPr="00535033">
        <w:rPr>
          <w:rFonts w:ascii="Times New Roman" w:hAnsi="Times New Roman" w:cs="Times New Roman"/>
          <w:sz w:val="28"/>
          <w:szCs w:val="28"/>
        </w:rPr>
        <w:t>рублей</w:t>
      </w:r>
    </w:p>
    <w:p w:rsidR="000E13F9" w:rsidRPr="00043B3E" w:rsidRDefault="000E13F9" w:rsidP="00F53E1C">
      <w:pPr>
        <w:spacing w:line="276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 xml:space="preserve">Изучаемые дисциплины: </w:t>
      </w:r>
    </w:p>
    <w:p w:rsidR="000E13F9" w:rsidRPr="00F53E1C" w:rsidRDefault="000E13F9" w:rsidP="00F53E1C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E1C">
        <w:rPr>
          <w:rFonts w:ascii="Times New Roman" w:hAnsi="Times New Roman" w:cs="Times New Roman"/>
          <w:sz w:val="28"/>
          <w:szCs w:val="28"/>
        </w:rPr>
        <w:t>Теория управления</w:t>
      </w:r>
    </w:p>
    <w:p w:rsidR="000E13F9" w:rsidRDefault="000E13F9" w:rsidP="00F53E1C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E1C">
        <w:rPr>
          <w:rFonts w:ascii="Times New Roman" w:hAnsi="Times New Roman" w:cs="Times New Roman"/>
          <w:sz w:val="28"/>
          <w:szCs w:val="28"/>
        </w:rPr>
        <w:t xml:space="preserve">Теория организации </w:t>
      </w:r>
    </w:p>
    <w:p w:rsidR="000E13F9" w:rsidRPr="00535033" w:rsidRDefault="000E13F9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32FD9"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>Контрольно-надзорная деятельность в сфере государственного и муниципального управления</w:t>
      </w:r>
    </w:p>
    <w:p w:rsidR="000E13F9" w:rsidRPr="00535033" w:rsidRDefault="000E13F9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>Административные регламенты и процедуры в сфере государственного и муниципального управления</w:t>
      </w:r>
    </w:p>
    <w:p w:rsidR="000E13F9" w:rsidRPr="00535033" w:rsidRDefault="000E13F9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</w:p>
    <w:p w:rsidR="000E13F9" w:rsidRPr="00535033" w:rsidRDefault="000E13F9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закупки </w:t>
      </w:r>
    </w:p>
    <w:p w:rsidR="000E13F9" w:rsidRPr="00535033" w:rsidRDefault="000E13F9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0E13F9" w:rsidRPr="00535033" w:rsidRDefault="000E13F9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 xml:space="preserve">PR и реклама </w:t>
      </w:r>
    </w:p>
    <w:p w:rsidR="000E13F9" w:rsidRPr="00535033" w:rsidRDefault="000E13F9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>Русский язык, культура речи, риторика</w:t>
      </w:r>
    </w:p>
    <w:p w:rsidR="000E13F9" w:rsidRDefault="000E13F9" w:rsidP="00535033">
      <w:pPr>
        <w:spacing w:line="276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033">
        <w:rPr>
          <w:rFonts w:ascii="Times New Roman" w:hAnsi="Times New Roman" w:cs="Times New Roman"/>
          <w:sz w:val="28"/>
          <w:szCs w:val="28"/>
        </w:rPr>
        <w:t>Деловое общение и межличностные коммуникации</w:t>
      </w:r>
    </w:p>
    <w:p w:rsidR="000E13F9" w:rsidRPr="00832FD9" w:rsidRDefault="000E13F9" w:rsidP="00535033">
      <w:pPr>
        <w:spacing w:line="276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1B6178">
        <w:rPr>
          <w:rFonts w:ascii="Times New Roman" w:hAnsi="Times New Roman" w:cs="Times New Roman"/>
          <w:sz w:val="28"/>
          <w:szCs w:val="28"/>
        </w:rPr>
        <w:t xml:space="preserve">После успешного завершения обучения слушатели 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 xml:space="preserve">получают </w:t>
      </w:r>
      <w:r>
        <w:rPr>
          <w:rFonts w:ascii="Times New Roman" w:hAnsi="Times New Roman" w:cs="Times New Roman"/>
          <w:b/>
          <w:bCs/>
          <w:sz w:val="28"/>
          <w:szCs w:val="28"/>
        </w:rPr>
        <w:t>удостоверение о повышении квалификации установленного образца.</w:t>
      </w:r>
    </w:p>
    <w:p w:rsidR="000E13F9" w:rsidRPr="001B6178" w:rsidRDefault="000E13F9" w:rsidP="0007371B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27ECA">
        <w:rPr>
          <w:rFonts w:ascii="Times New Roman" w:hAnsi="Times New Roman" w:cs="Times New Roman"/>
          <w:b/>
          <w:bCs/>
          <w:sz w:val="28"/>
          <w:szCs w:val="28"/>
        </w:rPr>
        <w:t>Описание учебного процесса:</w:t>
      </w:r>
      <w:r w:rsidRPr="001B6178">
        <w:rPr>
          <w:rFonts w:ascii="Times New Roman" w:hAnsi="Times New Roman" w:cs="Times New Roman"/>
          <w:sz w:val="28"/>
          <w:szCs w:val="28"/>
        </w:rPr>
        <w:t xml:space="preserve"> учебные занятия проводятся с применением современных инновационных образовательных форм и технологий, в том числе в форме тренингов, использования образовательного портала отдела дополнительного профессионального образования РГУП и сетевой программы Еtutorium.com. </w:t>
      </w:r>
    </w:p>
    <w:p w:rsidR="000E13F9" w:rsidRPr="0048474A" w:rsidRDefault="000E13F9" w:rsidP="00832FD9">
      <w:pPr>
        <w:spacing w:line="276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48474A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обучения просим обращаться в 505 кабинет, </w:t>
      </w:r>
    </w:p>
    <w:p w:rsidR="000E13F9" w:rsidRDefault="000E13F9" w:rsidP="001B6178">
      <w:pPr>
        <w:spacing w:line="276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Телефон: 8 (495) 332-54-33</w:t>
      </w:r>
    </w:p>
    <w:p w:rsidR="000E13F9" w:rsidRPr="0048474A" w:rsidRDefault="000E13F9" w:rsidP="001B6178">
      <w:pPr>
        <w:spacing w:line="276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48474A">
        <w:rPr>
          <w:rFonts w:ascii="Times New Roman" w:hAnsi="Times New Roman" w:cs="Times New Roman"/>
          <w:b/>
          <w:bCs/>
          <w:sz w:val="28"/>
          <w:szCs w:val="28"/>
        </w:rPr>
        <w:t xml:space="preserve">8 (495)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332-53-08</w:t>
      </w:r>
    </w:p>
    <w:p w:rsidR="000E13F9" w:rsidRPr="0048474A" w:rsidRDefault="000E13F9" w:rsidP="001B6178">
      <w:pPr>
        <w:spacing w:line="276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48474A">
        <w:rPr>
          <w:rFonts w:ascii="Times New Roman" w:hAnsi="Times New Roman" w:cs="Times New Roman"/>
          <w:b/>
          <w:bCs/>
          <w:sz w:val="28"/>
          <w:szCs w:val="28"/>
        </w:rPr>
        <w:t>email: dpo@rsuj.ru</w:t>
      </w:r>
    </w:p>
    <w:sectPr w:rsidR="000E13F9" w:rsidRPr="0048474A" w:rsidSect="00F53E1C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D"/>
    <w:rsid w:val="00043B3E"/>
    <w:rsid w:val="0007371B"/>
    <w:rsid w:val="000E13F9"/>
    <w:rsid w:val="001670AF"/>
    <w:rsid w:val="001B6178"/>
    <w:rsid w:val="001F1286"/>
    <w:rsid w:val="00325FBB"/>
    <w:rsid w:val="0048474A"/>
    <w:rsid w:val="004A031E"/>
    <w:rsid w:val="00527ECA"/>
    <w:rsid w:val="00535033"/>
    <w:rsid w:val="006B6AA6"/>
    <w:rsid w:val="00832FD9"/>
    <w:rsid w:val="008A4C76"/>
    <w:rsid w:val="008B281D"/>
    <w:rsid w:val="008B5CDE"/>
    <w:rsid w:val="009E4C6E"/>
    <w:rsid w:val="00BB1770"/>
    <w:rsid w:val="00D36D6A"/>
    <w:rsid w:val="00DF3D59"/>
    <w:rsid w:val="00EF5CBC"/>
    <w:rsid w:val="00F216D6"/>
    <w:rsid w:val="00F5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B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333</Words>
  <Characters>1899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Викторовна Хроновская</dc:creator>
  <cp:keywords/>
  <dc:description/>
  <cp:lastModifiedBy>KurbetNV</cp:lastModifiedBy>
  <cp:revision>9</cp:revision>
  <cp:lastPrinted>2018-01-25T10:42:00Z</cp:lastPrinted>
  <dcterms:created xsi:type="dcterms:W3CDTF">2018-01-16T15:14:00Z</dcterms:created>
  <dcterms:modified xsi:type="dcterms:W3CDTF">2018-01-25T15:25:00Z</dcterms:modified>
</cp:coreProperties>
</file>