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8D" w:rsidRDefault="00E9678D" w:rsidP="004F55F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6178">
        <w:rPr>
          <w:rFonts w:ascii="Times New Roman" w:hAnsi="Times New Roman" w:cs="Times New Roman"/>
          <w:sz w:val="28"/>
          <w:szCs w:val="28"/>
        </w:rPr>
        <w:t xml:space="preserve">Российский государственный университет правосудия приглашает пройти обучение по </w:t>
      </w:r>
      <w:r w:rsidRPr="00832FD9">
        <w:rPr>
          <w:rFonts w:ascii="Times New Roman" w:hAnsi="Times New Roman" w:cs="Times New Roman"/>
          <w:sz w:val="28"/>
          <w:szCs w:val="28"/>
        </w:rPr>
        <w:t xml:space="preserve">программе профессиональной переподготовки 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>«Специалист по государственному и муниципальному управлению»</w:t>
      </w:r>
      <w:r w:rsidRPr="00832FD9">
        <w:rPr>
          <w:rFonts w:ascii="Times New Roman" w:hAnsi="Times New Roman" w:cs="Times New Roman"/>
          <w:sz w:val="28"/>
          <w:szCs w:val="28"/>
        </w:rPr>
        <w:t xml:space="preserve">,разработанной в соответствии с требованиями Единого квалификационного справочника должностей руководителей, специалистов и служащих. </w:t>
      </w:r>
    </w:p>
    <w:p w:rsidR="00E9678D" w:rsidRDefault="00E9678D" w:rsidP="004F55F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Pr="008B5CDE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иных специалистов коммерческих и некоммерческих организаций (структурных</w:t>
      </w:r>
      <w:r w:rsidRPr="008B5CDE">
        <w:rPr>
          <w:rFonts w:ascii="Times New Roman" w:hAnsi="Times New Roman" w:cs="Times New Roman"/>
          <w:sz w:val="28"/>
          <w:szCs w:val="28"/>
        </w:rPr>
        <w:t xml:space="preserve">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азделений), а так же  государственных и муниципальных служащих, имеющих высшее профессиональное образование и желающих получить дополнительное профессиональное образование в области государственного и муниципального управления. </w:t>
      </w:r>
    </w:p>
    <w:p w:rsidR="00E9678D" w:rsidRPr="00BE1243" w:rsidRDefault="00E9678D" w:rsidP="00D26D99">
      <w:pPr>
        <w:shd w:val="solid" w:color="FBCB9A" w:fill="B3D5AB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 проводится ведущими преподавателями Университета правосудия в городе Москве, с применением дистанционных технологий. Занятия и учебные материалы доступны в режиме онлайн и офлайф на образовательном портале Университета. По итогу обучения выдается диплом о профессиональной переподготовке установленного образца. </w:t>
      </w:r>
    </w:p>
    <w:p w:rsidR="00E9678D" w:rsidRPr="00043B3E" w:rsidRDefault="00E9678D" w:rsidP="00F53E1C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КРАТКОЕ ОПИСАНИЕ ПРОГРАММЫ</w:t>
      </w:r>
      <w:bookmarkStart w:id="0" w:name="_GoBack"/>
      <w:bookmarkEnd w:id="0"/>
    </w:p>
    <w:p w:rsidR="00E9678D" w:rsidRPr="001B6178" w:rsidRDefault="00E9678D" w:rsidP="001B6178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Объем:</w:t>
      </w:r>
      <w:r w:rsidRPr="001B6178">
        <w:rPr>
          <w:rFonts w:ascii="Times New Roman" w:hAnsi="Times New Roman" w:cs="Times New Roman"/>
          <w:sz w:val="28"/>
          <w:szCs w:val="28"/>
        </w:rPr>
        <w:t xml:space="preserve"> 250 часов. </w:t>
      </w:r>
    </w:p>
    <w:p w:rsidR="00E9678D" w:rsidRPr="001B6178" w:rsidRDefault="00E9678D" w:rsidP="001B6178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Срок обучения:</w:t>
      </w:r>
      <w:r>
        <w:rPr>
          <w:rFonts w:ascii="Times New Roman" w:hAnsi="Times New Roman" w:cs="Times New Roman"/>
          <w:sz w:val="28"/>
          <w:szCs w:val="28"/>
        </w:rPr>
        <w:t xml:space="preserve"> 5 месяцев</w:t>
      </w:r>
    </w:p>
    <w:p w:rsidR="00E9678D" w:rsidRPr="001B6178" w:rsidRDefault="00E9678D" w:rsidP="00F53E1C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 ФЕВРАЛЬ 2018</w:t>
      </w:r>
      <w:r w:rsidRPr="001B61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ИЮНЬ 2018 года. </w:t>
      </w:r>
    </w:p>
    <w:p w:rsidR="00E9678D" w:rsidRDefault="00E9678D" w:rsidP="00F53E1C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 w:rsidRPr="001B6178">
        <w:rPr>
          <w:rFonts w:ascii="Times New Roman" w:hAnsi="Times New Roman" w:cs="Times New Roman"/>
          <w:sz w:val="28"/>
          <w:szCs w:val="28"/>
        </w:rPr>
        <w:t xml:space="preserve"> очно-заочная с применением электронного обучения, дистанционн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технологий. </w:t>
      </w:r>
    </w:p>
    <w:p w:rsidR="00E9678D" w:rsidRPr="00535033" w:rsidRDefault="00E9678D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Стоимость: </w:t>
      </w:r>
      <w:r w:rsidRPr="00535033">
        <w:rPr>
          <w:rFonts w:ascii="Times New Roman" w:hAnsi="Times New Roman" w:cs="Times New Roman"/>
          <w:sz w:val="28"/>
          <w:szCs w:val="28"/>
        </w:rPr>
        <w:t>2</w:t>
      </w:r>
      <w:r w:rsidRPr="008735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4B">
        <w:rPr>
          <w:rFonts w:ascii="Times New Roman" w:hAnsi="Times New Roman" w:cs="Times New Roman"/>
          <w:sz w:val="28"/>
          <w:szCs w:val="28"/>
        </w:rPr>
        <w:t xml:space="preserve">000 </w:t>
      </w:r>
      <w:r w:rsidRPr="00535033">
        <w:rPr>
          <w:rFonts w:ascii="Times New Roman" w:hAnsi="Times New Roman" w:cs="Times New Roman"/>
          <w:sz w:val="28"/>
          <w:szCs w:val="28"/>
        </w:rPr>
        <w:t>рублей</w:t>
      </w:r>
    </w:p>
    <w:p w:rsidR="00E9678D" w:rsidRPr="00043B3E" w:rsidRDefault="00E9678D" w:rsidP="00F53E1C">
      <w:pPr>
        <w:spacing w:line="276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 xml:space="preserve">Изучаемые дисциплины: </w:t>
      </w:r>
    </w:p>
    <w:p w:rsidR="00E9678D" w:rsidRPr="00F53E1C" w:rsidRDefault="00E9678D" w:rsidP="00F53E1C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E1C">
        <w:rPr>
          <w:rFonts w:ascii="Times New Roman" w:hAnsi="Times New Roman" w:cs="Times New Roman"/>
          <w:sz w:val="28"/>
          <w:szCs w:val="28"/>
        </w:rPr>
        <w:t>Теория управления</w:t>
      </w:r>
    </w:p>
    <w:p w:rsidR="00E9678D" w:rsidRDefault="00E9678D" w:rsidP="00F53E1C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E1C">
        <w:rPr>
          <w:rFonts w:ascii="Times New Roman" w:hAnsi="Times New Roman" w:cs="Times New Roman"/>
          <w:sz w:val="28"/>
          <w:szCs w:val="28"/>
        </w:rPr>
        <w:t xml:space="preserve">Теория организации </w:t>
      </w:r>
    </w:p>
    <w:p w:rsidR="00E9678D" w:rsidRPr="00535033" w:rsidRDefault="00E9678D" w:rsidP="004F55F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32FD9"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Контрольно-надзорная деятельность в сфере государственного и муниципального управления</w:t>
      </w:r>
    </w:p>
    <w:p w:rsidR="00E9678D" w:rsidRPr="00535033" w:rsidRDefault="00E9678D" w:rsidP="004F55F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Административные регламенты и процедуры в сфере государственного и муниципального управления</w:t>
      </w:r>
    </w:p>
    <w:p w:rsidR="00E9678D" w:rsidRPr="00535033" w:rsidRDefault="00E9678D" w:rsidP="004F55F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</w:p>
    <w:p w:rsidR="00E9678D" w:rsidRPr="00535033" w:rsidRDefault="00E9678D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закупки </w:t>
      </w:r>
    </w:p>
    <w:p w:rsidR="00E9678D" w:rsidRPr="00535033" w:rsidRDefault="00E9678D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E9678D" w:rsidRPr="00535033" w:rsidRDefault="00E9678D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 xml:space="preserve">PR и реклама </w:t>
      </w:r>
    </w:p>
    <w:p w:rsidR="00E9678D" w:rsidRPr="00535033" w:rsidRDefault="00E9678D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Русский язык, культура речи, риторика</w:t>
      </w:r>
    </w:p>
    <w:p w:rsidR="00E9678D" w:rsidRDefault="00E9678D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Деловое общение и межличностные коммуникации</w:t>
      </w:r>
    </w:p>
    <w:p w:rsidR="00E9678D" w:rsidRPr="00832FD9" w:rsidRDefault="00E9678D" w:rsidP="004F55F3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178">
        <w:rPr>
          <w:rFonts w:ascii="Times New Roman" w:hAnsi="Times New Roman" w:cs="Times New Roman"/>
          <w:sz w:val="28"/>
          <w:szCs w:val="28"/>
        </w:rPr>
        <w:t xml:space="preserve">После успешного завершения обучения слушатели 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 xml:space="preserve">получают диплом о профессиональной переподготовке установленного образца, который предоставляет право на ведение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>деятельности в сфере государственного и муниципального управления.</w:t>
      </w:r>
    </w:p>
    <w:p w:rsidR="00E9678D" w:rsidRPr="001B6178" w:rsidRDefault="00E9678D" w:rsidP="004F55F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7354B">
        <w:rPr>
          <w:rFonts w:ascii="Times New Roman" w:hAnsi="Times New Roman" w:cs="Times New Roman"/>
          <w:b/>
          <w:bCs/>
          <w:sz w:val="28"/>
          <w:szCs w:val="28"/>
        </w:rPr>
        <w:t>Описание учебного процесса:</w:t>
      </w:r>
      <w:r w:rsidRPr="001B6178">
        <w:rPr>
          <w:rFonts w:ascii="Times New Roman" w:hAnsi="Times New Roman" w:cs="Times New Roman"/>
          <w:sz w:val="28"/>
          <w:szCs w:val="28"/>
        </w:rPr>
        <w:t xml:space="preserve"> учебные занятия проводятся с применением современных инновационных образовательных форм и технологий, в том числе в форме тренингов, использования образовательного портала отдела дополнительного профессионального образования РГУП и сетевой программы Еtutorium.com. </w:t>
      </w:r>
    </w:p>
    <w:p w:rsidR="00E9678D" w:rsidRPr="0087354B" w:rsidRDefault="00E9678D" w:rsidP="004F55F3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54B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обучения просим обращаться в 505 кабинет, </w:t>
      </w:r>
    </w:p>
    <w:p w:rsidR="00E9678D" w:rsidRDefault="00E9678D" w:rsidP="001B6178">
      <w:pPr>
        <w:spacing w:line="276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 8 (495) 332-54-33</w:t>
      </w:r>
    </w:p>
    <w:p w:rsidR="00E9678D" w:rsidRPr="0087354B" w:rsidRDefault="00E9678D" w:rsidP="001B6178">
      <w:pPr>
        <w:spacing w:line="276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87354B">
        <w:rPr>
          <w:rFonts w:ascii="Times New Roman" w:hAnsi="Times New Roman" w:cs="Times New Roman"/>
          <w:b/>
          <w:bCs/>
          <w:sz w:val="28"/>
          <w:szCs w:val="28"/>
        </w:rPr>
        <w:t xml:space="preserve">8 (495) </w:t>
      </w:r>
      <w:r>
        <w:rPr>
          <w:rFonts w:ascii="Times New Roman" w:hAnsi="Times New Roman" w:cs="Times New Roman"/>
          <w:b/>
          <w:bCs/>
          <w:sz w:val="28"/>
          <w:szCs w:val="28"/>
        </w:rPr>
        <w:t>332-53-08</w:t>
      </w:r>
    </w:p>
    <w:p w:rsidR="00E9678D" w:rsidRPr="0087354B" w:rsidRDefault="00E9678D" w:rsidP="001B6178">
      <w:pPr>
        <w:spacing w:line="276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87354B">
        <w:rPr>
          <w:rFonts w:ascii="Times New Roman" w:hAnsi="Times New Roman" w:cs="Times New Roman"/>
          <w:b/>
          <w:bCs/>
          <w:sz w:val="28"/>
          <w:szCs w:val="28"/>
        </w:rPr>
        <w:t>email: dpo@rsuj.ru</w:t>
      </w:r>
    </w:p>
    <w:sectPr w:rsidR="00E9678D" w:rsidRPr="0087354B" w:rsidSect="00F53E1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D"/>
    <w:rsid w:val="00043B3E"/>
    <w:rsid w:val="00154517"/>
    <w:rsid w:val="001670AF"/>
    <w:rsid w:val="0019143B"/>
    <w:rsid w:val="001B6178"/>
    <w:rsid w:val="001F1286"/>
    <w:rsid w:val="004A031E"/>
    <w:rsid w:val="004F55F3"/>
    <w:rsid w:val="00527A32"/>
    <w:rsid w:val="00535033"/>
    <w:rsid w:val="00591B3C"/>
    <w:rsid w:val="00832FD9"/>
    <w:rsid w:val="0087354B"/>
    <w:rsid w:val="008A4C76"/>
    <w:rsid w:val="008B281D"/>
    <w:rsid w:val="008B5CDE"/>
    <w:rsid w:val="009E4C6E"/>
    <w:rsid w:val="00B6359A"/>
    <w:rsid w:val="00BB1770"/>
    <w:rsid w:val="00BE1243"/>
    <w:rsid w:val="00D26D99"/>
    <w:rsid w:val="00DF3D59"/>
    <w:rsid w:val="00E9678D"/>
    <w:rsid w:val="00EF5CBC"/>
    <w:rsid w:val="00F216D6"/>
    <w:rsid w:val="00F4130B"/>
    <w:rsid w:val="00F53E1C"/>
    <w:rsid w:val="00F9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3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352</Words>
  <Characters>2010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Викторовна Хроновская</dc:creator>
  <cp:keywords/>
  <dc:description/>
  <cp:lastModifiedBy>KurbetNV</cp:lastModifiedBy>
  <cp:revision>9</cp:revision>
  <cp:lastPrinted>2018-01-25T10:42:00Z</cp:lastPrinted>
  <dcterms:created xsi:type="dcterms:W3CDTF">2018-01-16T15:14:00Z</dcterms:created>
  <dcterms:modified xsi:type="dcterms:W3CDTF">2018-01-25T15:26:00Z</dcterms:modified>
</cp:coreProperties>
</file>